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977"/>
        <w:gridCol w:w="6379"/>
      </w:tblGrid>
      <w:tr w:rsidR="00DD2FBA" w:rsidTr="00C8591C">
        <w:tc>
          <w:tcPr>
            <w:tcW w:w="2977" w:type="dxa"/>
          </w:tcPr>
          <w:p w:rsidR="00DD2FBA" w:rsidRDefault="00C8591C">
            <w:r>
              <w:rPr>
                <w:noProof/>
              </w:rPr>
              <w:drawing>
                <wp:inline distT="0" distB="0" distL="0" distR="0">
                  <wp:extent cx="1629397" cy="742657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itas India Updated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940" cy="74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8591C" w:rsidRPr="00C8591C" w:rsidRDefault="00C8591C" w:rsidP="00C8591C">
            <w:pPr>
              <w:spacing w:line="240" w:lineRule="auto"/>
              <w:jc w:val="right"/>
              <w:rPr>
                <w:rFonts w:ascii="Garamond" w:hAnsi="Garamond"/>
                <w:b/>
                <w:sz w:val="40"/>
              </w:rPr>
            </w:pPr>
            <w:r w:rsidRPr="00C8591C">
              <w:rPr>
                <w:rFonts w:ascii="Garamond" w:hAnsi="Garamond"/>
                <w:b/>
                <w:sz w:val="40"/>
              </w:rPr>
              <w:t xml:space="preserve">All India Conference </w:t>
            </w:r>
          </w:p>
          <w:p w:rsidR="00C8591C" w:rsidRPr="00C8591C" w:rsidRDefault="00C8591C" w:rsidP="00C8591C">
            <w:pPr>
              <w:spacing w:line="240" w:lineRule="auto"/>
              <w:jc w:val="right"/>
              <w:rPr>
                <w:rFonts w:ascii="Garamond" w:hAnsi="Garamond"/>
                <w:b/>
                <w:sz w:val="40"/>
              </w:rPr>
            </w:pPr>
            <w:r w:rsidRPr="00C8591C">
              <w:rPr>
                <w:rFonts w:ascii="Garamond" w:hAnsi="Garamond"/>
                <w:b/>
                <w:sz w:val="40"/>
              </w:rPr>
              <w:t>on Volunteering</w:t>
            </w:r>
          </w:p>
          <w:p w:rsidR="00DD2FBA" w:rsidRDefault="00C8591C" w:rsidP="00C8591C">
            <w:pPr>
              <w:jc w:val="right"/>
            </w:pPr>
            <w:r>
              <w:rPr>
                <w:b/>
              </w:rPr>
              <w:t>November</w:t>
            </w:r>
            <w:r w:rsidRPr="004B5D02">
              <w:rPr>
                <w:b/>
              </w:rPr>
              <w:t xml:space="preserve"> </w:t>
            </w:r>
            <w:r>
              <w:rPr>
                <w:b/>
              </w:rPr>
              <w:t>9-10</w:t>
            </w:r>
            <w:r w:rsidRPr="004B5D02">
              <w:rPr>
                <w:b/>
              </w:rPr>
              <w:t>, 201</w:t>
            </w:r>
            <w:r>
              <w:rPr>
                <w:b/>
              </w:rPr>
              <w:t>7 | The</w:t>
            </w:r>
            <w:r w:rsidRPr="004B5D02">
              <w:rPr>
                <w:b/>
              </w:rPr>
              <w:t xml:space="preserve"> </w:t>
            </w:r>
            <w:r>
              <w:rPr>
                <w:b/>
              </w:rPr>
              <w:t xml:space="preserve">USI, </w:t>
            </w:r>
            <w:r w:rsidRPr="004B5D02">
              <w:rPr>
                <w:b/>
              </w:rPr>
              <w:t>New Delhi</w:t>
            </w:r>
          </w:p>
        </w:tc>
      </w:tr>
    </w:tbl>
    <w:p w:rsidR="00BB3277" w:rsidRDefault="00BB3277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5020212</wp:posOffset>
                </wp:positionH>
                <wp:positionV relativeFrom="paragraph">
                  <wp:posOffset>6936</wp:posOffset>
                </wp:positionV>
                <wp:extent cx="835270" cy="1019908"/>
                <wp:effectExtent l="0" t="0" r="2222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270" cy="10199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277" w:rsidRPr="00BB3277" w:rsidRDefault="00BB3277" w:rsidP="00BB327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B327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Please attach you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Pr="00BB327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passport size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5.3pt;margin-top:.55pt;width:65.75pt;height:8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2SmwIAALcFAAAOAAAAZHJzL2Uyb0RvYy54bWysVN9PGzEMfp+0/yHK+7i7rgyouKIKxDQJ&#10;AQImntNc0ouUi7Mk7V3318/J/SgwtEnT+pA6sf3Z/s72+UXXaLITziswJS2OckqE4VApsynp96fr&#10;T6eU+MBMxTQYUdK98PRi+fHDeWsXYgY16Eo4giDGL1pb0joEu8gyz2vRMH8EVhhUSnANC3h1m6xy&#10;rEX0RmezPP+SteAq64AL7/H1qlfSZcKXUvBwJ6UXgeiSYm4hnS6d63hmy3O22Dhma8WHNNg/ZNEw&#10;ZTDoBHXFAiNbp36DahR34EGGIw5NBlIqLlINWE2Rv6nmsWZWpFqQHG8nmvz/g+W3u3tHVFXSOSWG&#10;NfiJHpA0ZjZakHmkp7V+gVaP9t4NN49irLWTron/WAXpEqX7iVLRBcLx8fTz8ewEieeoKvLi7Cw/&#10;jaDZwds6H74KaEgUSuowemKS7W586E1HkxjMg1bVtdI6XWKbiEvtyI7hB15vigH8lZU2f3MM3TuO&#10;mGP0zCIBfclJCnstIp42D0Iic1jkLCWcevaQDONcmFD0qppVos/xOMffmOWYfiIkAUZkidVN2APA&#10;aNmDjNg9PYN9dBWp5Sfn/E+J9c6TR4oMJkzOjTLg3gPQWNUQubcfSeqpiSyFbt2hSRTXUO2xxRz0&#10;s+ctv1b4pW+YD/fM4bBhd+ACCXd4SA1tSWGQKKnB/XzvPdrjDKCWkhaHt6T+x5Y5QYn+ZnA6zor5&#10;PE57usyPT2Z4cS8165cas20uAdunwFVleRKjfdCjKB00z7hnVjEqqpjhGLukPLjxchn6pYKbiovV&#10;KpnhhFsWbsyj5RE8Ehw7+al7Zs4O7R5wUG5hHHS2eNP1vW30NLDaBpAqjcSB14F63A6ph4ZNFtfP&#10;y3uyOuzb5S8AAAD//wMAUEsDBBQABgAIAAAAIQC2A0Ab3gAAAAkBAAAPAAAAZHJzL2Rvd25yZXYu&#10;eG1sTI9BT4NAEIXvJv6HzZh4swsYqUWWxmiMiQeTUhM9TmEEhJ0l7NLiv3c86W1evpc37+XbxQ7q&#10;SJPvHBuIVxEo4srVHTcG3vZPV7egfECucXBMBr7Jw7Y4P8sxq92Jd3QsQ6MkhH2GBtoQxkxrX7Vk&#10;0a/cSCzs000Wg8ip0fWEJwm3g06iKNUWO5YPLY700FLVl7M1cP3af+y0Hsvn2d68949fL82+RGMu&#10;L5b7O1CBlvBnht/6Uh0K6XRwM9deDQbWmygVq4AYlPBNkshxEJ3Ga9BFrv8vKH4AAAD//wMAUEsB&#10;Ai0AFAAGAAgAAAAhALaDOJL+AAAA4QEAABMAAAAAAAAAAAAAAAAAAAAAAFtDb250ZW50X1R5cGVz&#10;XS54bWxQSwECLQAUAAYACAAAACEAOP0h/9YAAACUAQAACwAAAAAAAAAAAAAAAAAvAQAAX3JlbHMv&#10;LnJlbHNQSwECLQAUAAYACAAAACEABJCdkpsCAAC3BQAADgAAAAAAAAAAAAAAAAAuAgAAZHJzL2Uy&#10;b0RvYy54bWxQSwECLQAUAAYACAAAACEAtgNAG94AAAAJAQAADwAAAAAAAAAAAAAAAAD1BAAAZHJz&#10;L2Rvd25yZXYueG1sUEsFBgAAAAAEAAQA8wAAAAAGAAAAAA==&#10;" fillcolor="white [3212]" strokecolor="black [3213]" strokeweight="2pt">
                <v:textbox>
                  <w:txbxContent>
                    <w:p w:rsidR="00BB3277" w:rsidRPr="00BB3277" w:rsidRDefault="00BB3277" w:rsidP="00BB32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B3277">
                        <w:rPr>
                          <w:color w:val="000000" w:themeColor="text1"/>
                          <w:sz w:val="18"/>
                          <w:szCs w:val="18"/>
                        </w:rPr>
                        <w:t>Please attach you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Pr="00BB327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passport size photograph</w:t>
                      </w:r>
                    </w:p>
                  </w:txbxContent>
                </v:textbox>
              </v:rect>
            </w:pict>
          </mc:Fallback>
        </mc:AlternateContent>
      </w:r>
    </w:p>
    <w:p w:rsidR="00BB3277" w:rsidRDefault="00BB3277" w:rsidP="00BB3277"/>
    <w:p w:rsidR="00BB3277" w:rsidRPr="00BB3277" w:rsidRDefault="00BB3277" w:rsidP="00BB3277"/>
    <w:p w:rsidR="00DD2FBA" w:rsidRDefault="00BB3277">
      <w:pPr>
        <w:pStyle w:val="Heading2"/>
      </w:pPr>
      <w:r>
        <w:t xml:space="preserve">Individual </w:t>
      </w:r>
      <w:r w:rsidR="00C8591C">
        <w:t>Registration</w:t>
      </w:r>
      <w:r w:rsidR="00F610A4"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DD2FBA" w:rsidTr="00BB3277">
        <w:tc>
          <w:tcPr>
            <w:tcW w:w="9360" w:type="dxa"/>
            <w:shd w:val="clear" w:color="auto" w:fill="000000" w:themeFill="text1"/>
          </w:tcPr>
          <w:p w:rsidR="00DD2FBA" w:rsidRDefault="00F610A4">
            <w:pPr>
              <w:pStyle w:val="Heading3"/>
            </w:pPr>
            <w:r>
              <w:t>Applicant Information</w:t>
            </w:r>
          </w:p>
        </w:tc>
      </w:tr>
      <w:tr w:rsidR="00DD2FBA" w:rsidTr="00BB3277">
        <w:tc>
          <w:tcPr>
            <w:tcW w:w="9360" w:type="dxa"/>
            <w:vAlign w:val="bottom"/>
          </w:tcPr>
          <w:tbl>
            <w:tblPr>
              <w:tblW w:w="108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80"/>
              <w:gridCol w:w="1416"/>
              <w:gridCol w:w="1343"/>
              <w:gridCol w:w="1917"/>
              <w:gridCol w:w="1484"/>
            </w:tblGrid>
            <w:tr w:rsidR="00DD2FBA" w:rsidTr="00BB3277">
              <w:trPr>
                <w:trHeight w:val="432"/>
              </w:trPr>
              <w:tc>
                <w:tcPr>
                  <w:tcW w:w="1800" w:type="dxa"/>
                  <w:shd w:val="clear" w:color="auto" w:fill="D9D9D9" w:themeFill="background1" w:themeFillShade="D9"/>
                  <w:vAlign w:val="bottom"/>
                </w:tcPr>
                <w:p w:rsidR="00DD2FBA" w:rsidRDefault="00F610A4" w:rsidP="00BB3277">
                  <w:pPr>
                    <w:spacing w:line="360" w:lineRule="auto"/>
                  </w:pPr>
                  <w: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DD2FBA" w:rsidRDefault="00DD2FBA" w:rsidP="00BB3277">
                  <w:pPr>
                    <w:spacing w:line="360" w:lineRule="auto"/>
                  </w:pPr>
                </w:p>
              </w:tc>
              <w:tc>
                <w:tcPr>
                  <w:tcW w:w="275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D2FBA" w:rsidRDefault="00DD2FBA" w:rsidP="00BB3277">
                  <w:pPr>
                    <w:spacing w:line="360" w:lineRule="auto"/>
                  </w:pPr>
                </w:p>
              </w:tc>
              <w:tc>
                <w:tcPr>
                  <w:tcW w:w="340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D2FBA" w:rsidRDefault="00DD2FBA" w:rsidP="00BB3277">
                  <w:pPr>
                    <w:spacing w:line="360" w:lineRule="auto"/>
                  </w:pPr>
                </w:p>
              </w:tc>
            </w:tr>
            <w:tr w:rsidR="00C8591C" w:rsidTr="00BB3277">
              <w:trPr>
                <w:trHeight w:val="288"/>
              </w:trPr>
              <w:tc>
                <w:tcPr>
                  <w:tcW w:w="1800" w:type="dxa"/>
                  <w:shd w:val="clear" w:color="auto" w:fill="D9D9D9" w:themeFill="background1" w:themeFillShade="D9"/>
                  <w:vAlign w:val="bottom"/>
                </w:tcPr>
                <w:p w:rsidR="00C8591C" w:rsidRDefault="00C8591C" w:rsidP="00BB3277">
                  <w:pPr>
                    <w:spacing w:line="360" w:lineRule="auto"/>
                  </w:pPr>
                  <w:r>
                    <w:t>Organisation</w:t>
                  </w:r>
                  <w:r w:rsidR="00BB3277">
                    <w:t>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8591C" w:rsidRDefault="00C8591C" w:rsidP="00BB3277">
                  <w:pPr>
                    <w:spacing w:line="360" w:lineRule="auto"/>
                  </w:pPr>
                </w:p>
              </w:tc>
              <w:tc>
                <w:tcPr>
                  <w:tcW w:w="27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8591C" w:rsidRDefault="00C8591C" w:rsidP="00BB3277">
                  <w:pPr>
                    <w:spacing w:line="360" w:lineRule="auto"/>
                  </w:pPr>
                </w:p>
              </w:tc>
              <w:tc>
                <w:tcPr>
                  <w:tcW w:w="340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8591C" w:rsidRDefault="00C8591C" w:rsidP="00BB3277">
                  <w:pPr>
                    <w:spacing w:line="360" w:lineRule="auto"/>
                  </w:pPr>
                </w:p>
              </w:tc>
            </w:tr>
            <w:tr w:rsidR="00C8591C" w:rsidTr="00BB3277">
              <w:trPr>
                <w:trHeight w:val="288"/>
              </w:trPr>
              <w:tc>
                <w:tcPr>
                  <w:tcW w:w="1800" w:type="dxa"/>
                  <w:shd w:val="clear" w:color="auto" w:fill="D9D9D9" w:themeFill="background1" w:themeFillShade="D9"/>
                  <w:vAlign w:val="bottom"/>
                </w:tcPr>
                <w:p w:rsidR="00C8591C" w:rsidRDefault="00C8591C" w:rsidP="00BB3277">
                  <w:pPr>
                    <w:spacing w:line="360" w:lineRule="auto"/>
                  </w:pPr>
                  <w:r>
                    <w:t>Nationality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8591C" w:rsidRDefault="00C8591C" w:rsidP="00BB3277">
                  <w:pPr>
                    <w:spacing w:line="360" w:lineRule="auto"/>
                  </w:pPr>
                </w:p>
              </w:tc>
              <w:tc>
                <w:tcPr>
                  <w:tcW w:w="27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8591C" w:rsidRDefault="00C8591C" w:rsidP="00BB3277">
                  <w:pPr>
                    <w:spacing w:line="360" w:lineRule="auto"/>
                  </w:pPr>
                </w:p>
              </w:tc>
              <w:tc>
                <w:tcPr>
                  <w:tcW w:w="340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8591C" w:rsidRDefault="00C8591C" w:rsidP="00BB3277">
                  <w:pPr>
                    <w:spacing w:line="360" w:lineRule="auto"/>
                  </w:pPr>
                </w:p>
              </w:tc>
            </w:tr>
            <w:tr w:rsidR="00C8591C" w:rsidTr="00BB3277">
              <w:trPr>
                <w:trHeight w:val="288"/>
              </w:trPr>
              <w:tc>
                <w:tcPr>
                  <w:tcW w:w="1800" w:type="dxa"/>
                  <w:shd w:val="clear" w:color="auto" w:fill="D9D9D9" w:themeFill="background1" w:themeFillShade="D9"/>
                  <w:vAlign w:val="bottom"/>
                </w:tcPr>
                <w:p w:rsidR="00C8591C" w:rsidRDefault="00C8591C" w:rsidP="00BB3277">
                  <w:pPr>
                    <w:spacing w:line="360" w:lineRule="auto"/>
                  </w:pPr>
                  <w:r>
                    <w:t>Address: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8591C" w:rsidRDefault="00C8591C" w:rsidP="00BB3277">
                  <w:pPr>
                    <w:spacing w:line="360" w:lineRule="auto"/>
                  </w:pPr>
                </w:p>
              </w:tc>
              <w:tc>
                <w:tcPr>
                  <w:tcW w:w="27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8591C" w:rsidRDefault="00C8591C" w:rsidP="00BB3277">
                  <w:pPr>
                    <w:spacing w:line="360" w:lineRule="auto"/>
                  </w:pPr>
                </w:p>
              </w:tc>
              <w:tc>
                <w:tcPr>
                  <w:tcW w:w="340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8591C" w:rsidRDefault="00C8591C" w:rsidP="00BB3277">
                  <w:pPr>
                    <w:spacing w:line="360" w:lineRule="auto"/>
                  </w:pPr>
                </w:p>
              </w:tc>
            </w:tr>
            <w:tr w:rsidR="00C8591C" w:rsidTr="00BB3277">
              <w:trPr>
                <w:trHeight w:val="288"/>
              </w:trPr>
              <w:tc>
                <w:tcPr>
                  <w:tcW w:w="1800" w:type="dxa"/>
                  <w:shd w:val="clear" w:color="auto" w:fill="D9D9D9" w:themeFill="background1" w:themeFillShade="D9"/>
                </w:tcPr>
                <w:p w:rsidR="00C8591C" w:rsidRDefault="00C8591C" w:rsidP="00BB3277">
                  <w:pPr>
                    <w:spacing w:line="360" w:lineRule="auto"/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C8591C" w:rsidRDefault="00C8591C" w:rsidP="00BB3277">
                  <w:pPr>
                    <w:spacing w:line="360" w:lineRule="auto"/>
                  </w:pPr>
                </w:p>
              </w:tc>
              <w:tc>
                <w:tcPr>
                  <w:tcW w:w="2759" w:type="dxa"/>
                  <w:gridSpan w:val="2"/>
                  <w:tcBorders>
                    <w:bottom w:val="single" w:sz="4" w:space="0" w:color="auto"/>
                  </w:tcBorders>
                </w:tcPr>
                <w:p w:rsidR="00C8591C" w:rsidRDefault="00C8591C" w:rsidP="00BB3277">
                  <w:pPr>
                    <w:spacing w:line="360" w:lineRule="auto"/>
                  </w:pPr>
                </w:p>
              </w:tc>
              <w:tc>
                <w:tcPr>
                  <w:tcW w:w="3401" w:type="dxa"/>
                  <w:gridSpan w:val="2"/>
                  <w:tcBorders>
                    <w:bottom w:val="single" w:sz="4" w:space="0" w:color="auto"/>
                  </w:tcBorders>
                </w:tcPr>
                <w:p w:rsidR="00C8591C" w:rsidRDefault="00C8591C" w:rsidP="00BB3277">
                  <w:pPr>
                    <w:spacing w:line="360" w:lineRule="auto"/>
                  </w:pPr>
                </w:p>
              </w:tc>
            </w:tr>
            <w:tr w:rsidR="00C8591C" w:rsidTr="00BB3277">
              <w:trPr>
                <w:trHeight w:val="288"/>
              </w:trPr>
              <w:tc>
                <w:tcPr>
                  <w:tcW w:w="1800" w:type="dxa"/>
                  <w:shd w:val="clear" w:color="auto" w:fill="D9D9D9" w:themeFill="background1" w:themeFillShade="D9"/>
                </w:tcPr>
                <w:p w:rsidR="00C8591C" w:rsidRDefault="00C8591C" w:rsidP="00BB3277">
                  <w:pPr>
                    <w:spacing w:line="360" w:lineRule="auto"/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C8591C" w:rsidRDefault="00C8591C" w:rsidP="00BB3277">
                  <w:pPr>
                    <w:pStyle w:val="ApplicantInformation"/>
                    <w:spacing w:line="360" w:lineRule="auto"/>
                  </w:pPr>
                  <w:r>
                    <w:t>City</w:t>
                  </w:r>
                </w:p>
              </w:tc>
              <w:tc>
                <w:tcPr>
                  <w:tcW w:w="2759" w:type="dxa"/>
                  <w:gridSpan w:val="2"/>
                  <w:tcBorders>
                    <w:top w:val="single" w:sz="4" w:space="0" w:color="auto"/>
                  </w:tcBorders>
                </w:tcPr>
                <w:p w:rsidR="00C8591C" w:rsidRDefault="00C8591C" w:rsidP="00BB3277">
                  <w:pPr>
                    <w:pStyle w:val="ApplicantInformation"/>
                    <w:spacing w:line="360" w:lineRule="auto"/>
                  </w:pPr>
                  <w:r>
                    <w:t>State</w:t>
                  </w:r>
                </w:p>
              </w:tc>
              <w:tc>
                <w:tcPr>
                  <w:tcW w:w="3401" w:type="dxa"/>
                  <w:gridSpan w:val="2"/>
                  <w:tcBorders>
                    <w:top w:val="single" w:sz="4" w:space="0" w:color="auto"/>
                  </w:tcBorders>
                </w:tcPr>
                <w:p w:rsidR="00C8591C" w:rsidRDefault="00C8591C" w:rsidP="00BB3277">
                  <w:pPr>
                    <w:pStyle w:val="ApplicantInformation"/>
                    <w:spacing w:line="360" w:lineRule="auto"/>
                  </w:pPr>
                  <w:r>
                    <w:t>ZIP Code</w:t>
                  </w:r>
                </w:p>
              </w:tc>
            </w:tr>
            <w:tr w:rsidR="00C8591C" w:rsidTr="00BB3277">
              <w:trPr>
                <w:gridAfter w:val="1"/>
                <w:wAfter w:w="1484" w:type="dxa"/>
                <w:trHeight w:val="288"/>
              </w:trPr>
              <w:tc>
                <w:tcPr>
                  <w:tcW w:w="1800" w:type="dxa"/>
                  <w:shd w:val="clear" w:color="auto" w:fill="D9D9D9" w:themeFill="background1" w:themeFillShade="D9"/>
                  <w:vAlign w:val="bottom"/>
                </w:tcPr>
                <w:p w:rsidR="00C8591C" w:rsidRDefault="00C8591C" w:rsidP="00BB3277">
                  <w:pPr>
                    <w:spacing w:line="360" w:lineRule="auto"/>
                  </w:pPr>
                  <w:r>
                    <w:t>Tel 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C8591C" w:rsidRDefault="00C8591C" w:rsidP="00BB3277">
                  <w:pPr>
                    <w:spacing w:line="360" w:lineRule="auto"/>
                  </w:pPr>
                  <w:r>
                    <w:t>(        )</w:t>
                  </w:r>
                </w:p>
              </w:tc>
              <w:tc>
                <w:tcPr>
                  <w:tcW w:w="1416" w:type="dxa"/>
                  <w:vAlign w:val="bottom"/>
                </w:tcPr>
                <w:p w:rsidR="00C8591C" w:rsidRDefault="00C8591C" w:rsidP="00BB3277">
                  <w:pPr>
                    <w:spacing w:line="360" w:lineRule="auto"/>
                  </w:pPr>
                  <w:r>
                    <w:t>Mobile:</w:t>
                  </w:r>
                </w:p>
              </w:tc>
              <w:tc>
                <w:tcPr>
                  <w:tcW w:w="32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C8591C" w:rsidRDefault="00C8591C" w:rsidP="00BB3277">
                  <w:pPr>
                    <w:spacing w:line="360" w:lineRule="auto"/>
                  </w:pPr>
                </w:p>
              </w:tc>
            </w:tr>
            <w:tr w:rsidR="00C8591C" w:rsidTr="00BB3277">
              <w:trPr>
                <w:gridAfter w:val="1"/>
                <w:wAfter w:w="1484" w:type="dxa"/>
                <w:trHeight w:val="288"/>
              </w:trPr>
              <w:tc>
                <w:tcPr>
                  <w:tcW w:w="1800" w:type="dxa"/>
                  <w:shd w:val="clear" w:color="auto" w:fill="D9D9D9" w:themeFill="background1" w:themeFillShade="D9"/>
                  <w:vAlign w:val="bottom"/>
                </w:tcPr>
                <w:p w:rsidR="00C8591C" w:rsidRDefault="00C8591C" w:rsidP="00BB3277">
                  <w:pPr>
                    <w:spacing w:line="360" w:lineRule="auto"/>
                  </w:pPr>
                  <w:r>
                    <w:t>Office Email: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8591C" w:rsidRDefault="00C8591C" w:rsidP="00BB3277">
                  <w:pPr>
                    <w:spacing w:line="360" w:lineRule="auto"/>
                  </w:pPr>
                </w:p>
              </w:tc>
              <w:tc>
                <w:tcPr>
                  <w:tcW w:w="1416" w:type="dxa"/>
                  <w:vAlign w:val="bottom"/>
                </w:tcPr>
                <w:p w:rsidR="00C8591C" w:rsidRDefault="00C8591C" w:rsidP="00BB3277">
                  <w:pPr>
                    <w:spacing w:line="360" w:lineRule="auto"/>
                  </w:pPr>
                  <w:r>
                    <w:t>Personal Email: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8591C" w:rsidRDefault="00C8591C" w:rsidP="00BB3277">
                  <w:pPr>
                    <w:spacing w:line="360" w:lineRule="auto"/>
                    <w:ind w:left="-783"/>
                  </w:pPr>
                </w:p>
              </w:tc>
            </w:tr>
          </w:tbl>
          <w:p w:rsidR="00DD2FBA" w:rsidRDefault="00DD2FBA"/>
          <w:p w:rsidR="00DD2FBA" w:rsidRDefault="00DD2FBA"/>
        </w:tc>
      </w:tr>
      <w:tr w:rsidR="00DD2FBA" w:rsidTr="00BB3277">
        <w:tc>
          <w:tcPr>
            <w:tcW w:w="9360" w:type="dxa"/>
            <w:shd w:val="clear" w:color="auto" w:fill="000000" w:themeFill="text1"/>
          </w:tcPr>
          <w:p w:rsidR="00DD2FBA" w:rsidRDefault="00C8591C">
            <w:pPr>
              <w:pStyle w:val="Heading3"/>
            </w:pPr>
            <w:r>
              <w:t xml:space="preserve">Please Email this form to the below </w:t>
            </w:r>
            <w:r w:rsidR="00BB3277">
              <w:t>ID:</w:t>
            </w:r>
          </w:p>
        </w:tc>
      </w:tr>
      <w:tr w:rsidR="00DD2FBA" w:rsidTr="00BB3277">
        <w:trPr>
          <w:trHeight w:val="720"/>
        </w:trPr>
        <w:tc>
          <w:tcPr>
            <w:tcW w:w="9360" w:type="dxa"/>
            <w:vAlign w:val="bottom"/>
          </w:tcPr>
          <w:p w:rsidR="00DD2FBA" w:rsidRDefault="00BB3277">
            <w:pPr>
              <w:pStyle w:val="Heading4"/>
            </w:pPr>
            <w:r>
              <w:t>To Caritas India</w:t>
            </w:r>
          </w:p>
        </w:tc>
      </w:tr>
      <w:tr w:rsidR="00DD2FBA" w:rsidTr="00BB3277">
        <w:tc>
          <w:tcPr>
            <w:tcW w:w="936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45"/>
              <w:gridCol w:w="2749"/>
              <w:gridCol w:w="445"/>
              <w:gridCol w:w="2613"/>
              <w:gridCol w:w="445"/>
              <w:gridCol w:w="2663"/>
            </w:tblGrid>
            <w:tr w:rsidR="00DD2FBA">
              <w:trPr>
                <w:trHeight w:val="432"/>
              </w:trPr>
              <w:tc>
                <w:tcPr>
                  <w:tcW w:w="432" w:type="dxa"/>
                  <w:vAlign w:val="bottom"/>
                </w:tcPr>
                <w:p w:rsidR="00DD2FBA" w:rsidRDefault="00DD2FBA"/>
              </w:tc>
              <w:tc>
                <w:tcPr>
                  <w:tcW w:w="2668" w:type="dxa"/>
                  <w:vAlign w:val="bottom"/>
                </w:tcPr>
                <w:p w:rsidR="00DD2FBA" w:rsidRDefault="00A36228">
                  <w:r>
                    <w:t xml:space="preserve">Ms. </w:t>
                  </w:r>
                  <w:bookmarkStart w:id="0" w:name="_GoBack"/>
                  <w:bookmarkEnd w:id="0"/>
                  <w:r w:rsidR="00BB3277">
                    <w:t>Catherine Kune</w:t>
                  </w:r>
                </w:p>
              </w:tc>
              <w:tc>
                <w:tcPr>
                  <w:tcW w:w="432" w:type="dxa"/>
                  <w:vAlign w:val="bottom"/>
                </w:tcPr>
                <w:p w:rsidR="00DD2FBA" w:rsidRDefault="00DD2FBA"/>
              </w:tc>
              <w:tc>
                <w:tcPr>
                  <w:tcW w:w="2536" w:type="dxa"/>
                  <w:vAlign w:val="bottom"/>
                </w:tcPr>
                <w:p w:rsidR="00DD2FBA" w:rsidRDefault="00BB3277">
                  <w:r w:rsidRPr="00BB3277">
                    <w:t>events@caritasindia.org</w:t>
                  </w:r>
                </w:p>
              </w:tc>
              <w:tc>
                <w:tcPr>
                  <w:tcW w:w="432" w:type="dxa"/>
                  <w:vAlign w:val="bottom"/>
                </w:tcPr>
                <w:p w:rsidR="00DD2FBA" w:rsidRDefault="00DD2FBA"/>
              </w:tc>
              <w:tc>
                <w:tcPr>
                  <w:tcW w:w="2585" w:type="dxa"/>
                  <w:vAlign w:val="bottom"/>
                </w:tcPr>
                <w:p w:rsidR="00DD2FBA" w:rsidRDefault="00BB3277">
                  <w:r>
                    <w:t>8130980159</w:t>
                  </w:r>
                </w:p>
              </w:tc>
            </w:tr>
            <w:tr w:rsidR="00DD2FBA">
              <w:trPr>
                <w:trHeight w:val="432"/>
              </w:trPr>
              <w:tc>
                <w:tcPr>
                  <w:tcW w:w="432" w:type="dxa"/>
                  <w:vAlign w:val="bottom"/>
                </w:tcPr>
                <w:p w:rsidR="00DD2FBA" w:rsidRDefault="00DD2FBA"/>
              </w:tc>
              <w:tc>
                <w:tcPr>
                  <w:tcW w:w="2668" w:type="dxa"/>
                  <w:vAlign w:val="bottom"/>
                </w:tcPr>
                <w:p w:rsidR="00DD2FBA" w:rsidRDefault="00DD2FBA"/>
              </w:tc>
              <w:tc>
                <w:tcPr>
                  <w:tcW w:w="432" w:type="dxa"/>
                  <w:vAlign w:val="bottom"/>
                </w:tcPr>
                <w:p w:rsidR="00DD2FBA" w:rsidRDefault="00DD2FBA"/>
              </w:tc>
              <w:tc>
                <w:tcPr>
                  <w:tcW w:w="2536" w:type="dxa"/>
                  <w:vAlign w:val="bottom"/>
                </w:tcPr>
                <w:p w:rsidR="00DD2FBA" w:rsidRDefault="00DD2FBA"/>
              </w:tc>
              <w:tc>
                <w:tcPr>
                  <w:tcW w:w="432" w:type="dxa"/>
                  <w:vAlign w:val="bottom"/>
                </w:tcPr>
                <w:p w:rsidR="00DD2FBA" w:rsidRDefault="00DD2FBA"/>
              </w:tc>
              <w:tc>
                <w:tcPr>
                  <w:tcW w:w="2585" w:type="dxa"/>
                  <w:vAlign w:val="bottom"/>
                </w:tcPr>
                <w:p w:rsidR="00DD2FBA" w:rsidRDefault="00DD2FBA"/>
              </w:tc>
            </w:tr>
          </w:tbl>
          <w:p w:rsidR="00DD2FBA" w:rsidRDefault="00DD2FBA"/>
        </w:tc>
      </w:tr>
    </w:tbl>
    <w:p w:rsidR="00DD2FBA" w:rsidRDefault="00DD2FBA"/>
    <w:sectPr w:rsidR="00DD2FBA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84" w:rsidRDefault="00923284">
      <w:pPr>
        <w:spacing w:line="240" w:lineRule="auto"/>
      </w:pPr>
      <w:r>
        <w:separator/>
      </w:r>
    </w:p>
  </w:endnote>
  <w:endnote w:type="continuationSeparator" w:id="0">
    <w:p w:rsidR="00923284" w:rsidRDefault="00923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FBA" w:rsidRDefault="00F610A4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2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84" w:rsidRDefault="00923284">
      <w:pPr>
        <w:spacing w:line="240" w:lineRule="auto"/>
      </w:pPr>
      <w:r>
        <w:separator/>
      </w:r>
    </w:p>
  </w:footnote>
  <w:footnote w:type="continuationSeparator" w:id="0">
    <w:p w:rsidR="00923284" w:rsidRDefault="009232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attachedTemplate r:id="rId1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1C"/>
    <w:rsid w:val="00132446"/>
    <w:rsid w:val="007F41C0"/>
    <w:rsid w:val="00847FE5"/>
    <w:rsid w:val="008E479D"/>
    <w:rsid w:val="00923284"/>
    <w:rsid w:val="00A36228"/>
    <w:rsid w:val="00AD1F56"/>
    <w:rsid w:val="00BA27ED"/>
    <w:rsid w:val="00BB3277"/>
    <w:rsid w:val="00C8591C"/>
    <w:rsid w:val="00CC521C"/>
    <w:rsid w:val="00DD2FBA"/>
    <w:rsid w:val="00F6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E42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32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2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2017-10-16T04:16:00Z</dcterms:created>
  <dcterms:modified xsi:type="dcterms:W3CDTF">2017-10-16T04:47:00Z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